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0"/>
        <w:gridCol w:w="941"/>
        <w:gridCol w:w="4565"/>
      </w:tblGrid>
      <w:tr w:rsidR="009A6820" w14:paraId="366A4429" w14:textId="77777777" w:rsidTr="00413BFB">
        <w:trPr>
          <w:cantSplit/>
          <w:trHeight w:hRule="exact" w:val="269"/>
        </w:trPr>
        <w:tc>
          <w:tcPr>
            <w:tcW w:w="45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913503B" w14:textId="77777777" w:rsidR="009A6820" w:rsidRDefault="009A6820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</w:rPr>
              <w:t>Absender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F9BC40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B7D4C4" w14:textId="77777777" w:rsidR="009A6820" w:rsidRDefault="009A6820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</w:rPr>
              <w:t>Ort, Datum</w:t>
            </w:r>
          </w:p>
        </w:tc>
      </w:tr>
      <w:tr w:rsidR="009A6820" w14:paraId="68F76073" w14:textId="77777777" w:rsidTr="00413BFB">
        <w:trPr>
          <w:cantSplit/>
          <w:trHeight w:hRule="exact" w:val="216"/>
        </w:trPr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2B224F" w14:textId="77777777" w:rsidR="009A6820" w:rsidRDefault="009A6820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0000FE70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964312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C5B462" w14:textId="4597E33A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5E520" w14:textId="77777777" w:rsidR="009A6820" w:rsidRDefault="009A6820">
            <w:pPr>
              <w:shd w:val="clear" w:color="auto" w:fill="FFFFFF"/>
            </w:pPr>
          </w:p>
          <w:p w14:paraId="7353C813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02F7DBB" w14:textId="77777777" w:rsidR="009A6820" w:rsidRDefault="009A6820" w:rsidP="00A65F5C">
            <w:pPr>
              <w:shd w:val="clear" w:color="auto" w:fill="FFFFFF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 xml:space="preserve">, </w:t>
            </w:r>
            <w:r w:rsidR="00A65F5C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3"/>
            <w:r w:rsidR="00A65F5C">
              <w:instrText xml:space="preserve"> FORMTEXT </w:instrText>
            </w:r>
            <w:r w:rsidR="00A65F5C">
              <w:fldChar w:fldCharType="separate"/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fldChar w:fldCharType="end"/>
            </w:r>
            <w:bookmarkEnd w:id="2"/>
          </w:p>
        </w:tc>
      </w:tr>
      <w:tr w:rsidR="009A6820" w14:paraId="2A9417B4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3BFCCE" w14:textId="77777777" w:rsidR="009A6820" w:rsidRDefault="009A6820"/>
          <w:p w14:paraId="195E73A8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7C195" w14:textId="77777777" w:rsidR="009A6820" w:rsidRDefault="009A6820"/>
          <w:p w14:paraId="0E1A4AE5" w14:textId="77777777" w:rsidR="009A6820" w:rsidRDefault="009A6820"/>
        </w:tc>
        <w:tc>
          <w:tcPr>
            <w:tcW w:w="4565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21B7FDE6" w14:textId="0F9F0B0F" w:rsidR="009A6820" w:rsidRDefault="009A6820">
            <w:pPr>
              <w:shd w:val="clear" w:color="auto" w:fill="FFFFFF"/>
            </w:pPr>
          </w:p>
        </w:tc>
      </w:tr>
      <w:tr w:rsidR="009A6820" w14:paraId="7BB04498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5E223F" w14:textId="77777777" w:rsidR="009A6820" w:rsidRDefault="009A6820"/>
          <w:p w14:paraId="4C5473CC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EEB39B1" w14:textId="77777777" w:rsidR="009A6820" w:rsidRDefault="009A6820"/>
          <w:p w14:paraId="01111A50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082B2ED5" w14:textId="1DFD0B16" w:rsidR="009A6820" w:rsidRDefault="009A6820">
            <w:pPr>
              <w:shd w:val="clear" w:color="auto" w:fill="FFFFFF"/>
            </w:pPr>
          </w:p>
        </w:tc>
      </w:tr>
      <w:tr w:rsidR="009A6820" w14:paraId="3D6FC14F" w14:textId="77777777" w:rsidTr="00CF5AE3">
        <w:trPr>
          <w:cantSplit/>
          <w:trHeight w:hRule="exact" w:val="24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446ECC" w14:textId="77777777" w:rsidR="009A6820" w:rsidRDefault="009A6820"/>
          <w:p w14:paraId="405B55C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7CDE7" w14:textId="77777777" w:rsidR="009A6820" w:rsidRDefault="009A6820"/>
          <w:p w14:paraId="5FA2D961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57A3C81" w14:textId="184158EC" w:rsidR="009A6820" w:rsidRDefault="009A6820">
            <w:pPr>
              <w:shd w:val="clear" w:color="auto" w:fill="FFFFFF"/>
            </w:pPr>
          </w:p>
        </w:tc>
      </w:tr>
      <w:tr w:rsidR="009A6820" w14:paraId="727F0B4F" w14:textId="77777777" w:rsidTr="00CF5AE3">
        <w:trPr>
          <w:cantSplit/>
          <w:trHeight w:hRule="exact" w:val="230"/>
        </w:trPr>
        <w:tc>
          <w:tcPr>
            <w:tcW w:w="45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15525518" w14:textId="77777777" w:rsidR="009A6820" w:rsidRPr="00CF5AE3" w:rsidRDefault="009A6820" w:rsidP="00413BFB">
            <w:pPr>
              <w:shd w:val="clear" w:color="auto" w:fill="FFFFFF"/>
              <w:spacing w:before="60"/>
              <w:rPr>
                <w:color w:val="000000"/>
                <w:sz w:val="16"/>
              </w:rPr>
            </w:pPr>
          </w:p>
          <w:p w14:paraId="0357C021" w14:textId="5C5DCB6F" w:rsidR="00CF5AE3" w:rsidRPr="00CF5AE3" w:rsidRDefault="00CF5AE3" w:rsidP="00413BFB">
            <w:pPr>
              <w:shd w:val="clear" w:color="auto" w:fill="FFFFFF"/>
              <w:spacing w:before="60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8726FF4" w14:textId="77777777" w:rsidR="009A6820" w:rsidRDefault="009A6820">
            <w:pPr>
              <w:shd w:val="clear" w:color="auto" w:fill="FFFFFF"/>
            </w:pPr>
          </w:p>
          <w:p w14:paraId="393DC5CC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11D9FB01" w14:textId="3979FF3B" w:rsidR="009A6820" w:rsidRDefault="009A6820">
            <w:pPr>
              <w:shd w:val="clear" w:color="auto" w:fill="FFFFFF"/>
            </w:pPr>
          </w:p>
        </w:tc>
      </w:tr>
      <w:tr w:rsidR="009A6820" w14:paraId="1911F82A" w14:textId="77777777" w:rsidTr="00CF5AE3">
        <w:trPr>
          <w:cantSplit/>
          <w:trHeight w:hRule="exact" w:val="254"/>
        </w:trPr>
        <w:tc>
          <w:tcPr>
            <w:tcW w:w="4550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D8E2DA" w14:textId="77777777" w:rsidR="009A6820" w:rsidRPr="00CF5AE3" w:rsidRDefault="009A6820">
            <w:pPr>
              <w:shd w:val="clear" w:color="auto" w:fill="FFFFFF"/>
            </w:pPr>
          </w:p>
          <w:p w14:paraId="0EE1CD83" w14:textId="4C4BED3C" w:rsidR="00CF5AE3" w:rsidRPr="00CF5AE3" w:rsidRDefault="00CF5AE3">
            <w:pPr>
              <w:shd w:val="clear" w:color="auto" w:fill="FFFFFF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5DF27" w14:textId="77777777" w:rsidR="009A6820" w:rsidRDefault="009A6820">
            <w:pPr>
              <w:shd w:val="clear" w:color="auto" w:fill="FFFFFF"/>
            </w:pPr>
          </w:p>
          <w:p w14:paraId="1B9E965D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DFB344B" w14:textId="1A266A0B" w:rsidR="009A6820" w:rsidRDefault="009A6820">
            <w:pPr>
              <w:shd w:val="clear" w:color="auto" w:fill="FFFFFF"/>
            </w:pPr>
          </w:p>
        </w:tc>
      </w:tr>
      <w:tr w:rsidR="009A6820" w14:paraId="74DB275E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6A31B5" w14:textId="77777777" w:rsidR="009A6820" w:rsidRDefault="009A6820"/>
          <w:p w14:paraId="4201CD69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A321B1F" w14:textId="77777777" w:rsidR="009A6820" w:rsidRDefault="009A6820"/>
          <w:p w14:paraId="4F475644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7EC55F04" w14:textId="2A51AB53" w:rsidR="009A6820" w:rsidRDefault="009A6820">
            <w:pPr>
              <w:shd w:val="clear" w:color="auto" w:fill="FFFFFF"/>
            </w:pPr>
          </w:p>
        </w:tc>
      </w:tr>
      <w:tr w:rsidR="009A6820" w14:paraId="37D0E7CB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2385D" w14:textId="77777777" w:rsidR="009A6820" w:rsidRDefault="009A6820"/>
          <w:p w14:paraId="1CB8FAF7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08B87" w14:textId="77777777" w:rsidR="009A6820" w:rsidRDefault="009A6820"/>
          <w:p w14:paraId="0175A3EC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91E3B2D" w14:textId="3CD74A7E" w:rsidR="009A6820" w:rsidRDefault="009A6820">
            <w:pPr>
              <w:shd w:val="clear" w:color="auto" w:fill="FFFFFF"/>
            </w:pPr>
          </w:p>
        </w:tc>
      </w:tr>
      <w:tr w:rsidR="009A6820" w14:paraId="6AAEC509" w14:textId="77777777" w:rsidTr="00CF5AE3">
        <w:trPr>
          <w:cantSplit/>
          <w:trHeight w:hRule="exact" w:val="27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92FCC" w14:textId="77777777" w:rsidR="009A6820" w:rsidRDefault="009A6820"/>
          <w:p w14:paraId="4C8B8D8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20C288BC" w14:textId="77777777" w:rsidR="009A6820" w:rsidRDefault="009A6820"/>
          <w:p w14:paraId="62044958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597EA5E2" w14:textId="5D9BCB68" w:rsidR="009A6820" w:rsidRDefault="009A6820">
            <w:pPr>
              <w:shd w:val="clear" w:color="auto" w:fill="FFFFFF"/>
            </w:pPr>
          </w:p>
        </w:tc>
      </w:tr>
    </w:tbl>
    <w:p w14:paraId="4DC9E6BA" w14:textId="44B5ED1F" w:rsidR="009A6820" w:rsidRDefault="009A6820" w:rsidP="00CA1233">
      <w:pPr>
        <w:shd w:val="clear" w:color="auto" w:fill="FFFFFF"/>
        <w:spacing w:before="163" w:line="240" w:lineRule="exact"/>
      </w:pPr>
      <w:r>
        <w:rPr>
          <w:color w:val="000000"/>
          <w:spacing w:val="3"/>
        </w:rPr>
        <w:t>An</w:t>
      </w:r>
    </w:p>
    <w:p w14:paraId="55A53C18" w14:textId="3FF5BEE7" w:rsidR="009A6820" w:rsidRDefault="00CA1233" w:rsidP="00CA1233">
      <w:pPr>
        <w:shd w:val="clear" w:color="auto" w:fill="FFFFFF"/>
        <w:tabs>
          <w:tab w:val="left" w:leader="underscore" w:pos="3062"/>
        </w:tabs>
        <w:spacing w:line="240" w:lineRule="exact"/>
        <w:ind w:right="6912"/>
        <w:rPr>
          <w:color w:val="000000"/>
          <w:spacing w:val="4"/>
        </w:rPr>
      </w:pPr>
      <w:r>
        <w:rPr>
          <w:color w:val="000000"/>
          <w:spacing w:val="4"/>
        </w:rPr>
        <w:t>Landratsamt Dingolfing-Landau</w:t>
      </w:r>
      <w:r w:rsidR="009A6820">
        <w:rPr>
          <w:color w:val="000000"/>
          <w:spacing w:val="1"/>
        </w:rPr>
        <w:br/>
      </w:r>
      <w:r>
        <w:rPr>
          <w:color w:val="000000"/>
          <w:spacing w:val="4"/>
        </w:rPr>
        <w:t>-Kreisjugendamt-</w:t>
      </w:r>
      <w:r w:rsidR="009A6820">
        <w:rPr>
          <w:color w:val="000000"/>
          <w:spacing w:val="2"/>
        </w:rPr>
        <w:br/>
      </w:r>
      <w:r>
        <w:rPr>
          <w:color w:val="000000"/>
          <w:spacing w:val="4"/>
        </w:rPr>
        <w:t>Obere Stadt 1</w:t>
      </w:r>
    </w:p>
    <w:p w14:paraId="51A97AC2" w14:textId="6361F0C4" w:rsidR="00CA1233" w:rsidRDefault="00CA1233" w:rsidP="00CA1233">
      <w:pPr>
        <w:shd w:val="clear" w:color="auto" w:fill="FFFFFF"/>
        <w:tabs>
          <w:tab w:val="left" w:leader="underscore" w:pos="3062"/>
        </w:tabs>
        <w:spacing w:line="240" w:lineRule="exact"/>
        <w:ind w:right="6912"/>
      </w:pPr>
      <w:r>
        <w:rPr>
          <w:color w:val="000000"/>
          <w:spacing w:val="4"/>
        </w:rPr>
        <w:t>84130 Dingolfing</w:t>
      </w:r>
    </w:p>
    <w:p w14:paraId="3EFF4C58" w14:textId="36C7396A" w:rsidR="009A6820" w:rsidRPr="00CF5AE3" w:rsidRDefault="00CF5AE3" w:rsidP="00A57ECB">
      <w:pPr>
        <w:shd w:val="clear" w:color="auto" w:fill="FFFFFF"/>
        <w:spacing w:before="1400"/>
        <w:ind w:left="6"/>
        <w:rPr>
          <w:b/>
          <w:bCs/>
        </w:rPr>
      </w:pPr>
      <w:r w:rsidRPr="00CF5AE3">
        <w:rPr>
          <w:b/>
          <w:bCs/>
          <w:color w:val="000000"/>
          <w:spacing w:val="1"/>
        </w:rPr>
        <w:t xml:space="preserve">Bewerbung zur Aufnahme in die Vorschlagsliste </w:t>
      </w:r>
      <w:r w:rsidR="007933C3">
        <w:rPr>
          <w:b/>
          <w:bCs/>
          <w:color w:val="000000"/>
          <w:spacing w:val="1"/>
        </w:rPr>
        <w:t>für die</w:t>
      </w:r>
      <w:r w:rsidRPr="00CF5AE3">
        <w:rPr>
          <w:b/>
          <w:bCs/>
          <w:color w:val="000000"/>
          <w:spacing w:val="1"/>
        </w:rPr>
        <w:t xml:space="preserve"> </w:t>
      </w:r>
      <w:r w:rsidR="009E41F0">
        <w:rPr>
          <w:b/>
          <w:bCs/>
          <w:color w:val="000000"/>
          <w:spacing w:val="1"/>
        </w:rPr>
        <w:t>Jugends</w:t>
      </w:r>
      <w:r w:rsidRPr="00CF5AE3">
        <w:rPr>
          <w:b/>
          <w:bCs/>
          <w:color w:val="000000"/>
          <w:spacing w:val="1"/>
        </w:rPr>
        <w:t>chöffenwahl 2023</w:t>
      </w:r>
    </w:p>
    <w:p w14:paraId="6320ADD3" w14:textId="13F2569A" w:rsidR="009A6820" w:rsidRDefault="009E41F0" w:rsidP="00413BFB">
      <w:pPr>
        <w:shd w:val="clear" w:color="auto" w:fill="FFFFFF"/>
        <w:tabs>
          <w:tab w:val="left" w:leader="underscore" w:pos="7171"/>
          <w:tab w:val="left" w:leader="underscore" w:pos="10061"/>
        </w:tabs>
        <w:spacing w:before="120"/>
        <w:ind w:left="23"/>
      </w:pPr>
      <w:r>
        <w:rPr>
          <w:color w:val="000000"/>
          <w:spacing w:val="2"/>
        </w:rPr>
        <w:t>Jugends</w:t>
      </w:r>
      <w:r w:rsidR="00CF5AE3">
        <w:rPr>
          <w:color w:val="000000"/>
          <w:spacing w:val="2"/>
        </w:rPr>
        <w:t>chöffenwahl für die Amtsperiode 2024 - 2028</w:t>
      </w:r>
    </w:p>
    <w:p w14:paraId="1CBFD1B4" w14:textId="4289D451" w:rsidR="009A6820" w:rsidRPr="00E1160A" w:rsidRDefault="00E1160A" w:rsidP="007933C3">
      <w:pPr>
        <w:shd w:val="clear" w:color="auto" w:fill="FFFFFF"/>
        <w:spacing w:before="360" w:after="120"/>
      </w:pPr>
      <w:r>
        <w:rPr>
          <w:color w:val="000000"/>
        </w:rPr>
        <w:fldChar w:fldCharType="begin">
          <w:ffData>
            <w:name w:val="Kontrollkästchen2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31119C">
        <w:rPr>
          <w:color w:val="000000"/>
        </w:rPr>
      </w:r>
      <w:r w:rsidR="0031119C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9A6820">
        <w:rPr>
          <w:color w:val="000000"/>
          <w:spacing w:val="6"/>
        </w:rPr>
        <w:t xml:space="preserve">Ich </w:t>
      </w:r>
      <w:r w:rsidR="00CF5AE3">
        <w:rPr>
          <w:color w:val="000000"/>
          <w:spacing w:val="6"/>
        </w:rPr>
        <w:t xml:space="preserve">beantrage die Aufnahme in die Vorschlagsliste </w:t>
      </w:r>
      <w:r w:rsidR="00022178">
        <w:rPr>
          <w:color w:val="000000"/>
          <w:spacing w:val="6"/>
        </w:rPr>
        <w:t>für die Jugendschöffenwahl 2023</w:t>
      </w:r>
    </w:p>
    <w:p w14:paraId="7F5175BD" w14:textId="4698ECDD" w:rsidR="00CF5AE3" w:rsidRDefault="00CF5AE3" w:rsidP="002F0748">
      <w:pPr>
        <w:shd w:val="clear" w:color="auto" w:fill="FFFFFF"/>
        <w:tabs>
          <w:tab w:val="left" w:leader="underscore" w:pos="677"/>
        </w:tabs>
        <w:spacing w:before="360"/>
        <w:rPr>
          <w:b/>
          <w:bCs/>
          <w:color w:val="000000"/>
          <w:spacing w:val="3"/>
        </w:rPr>
      </w:pPr>
      <w:r w:rsidRPr="00CF5AE3">
        <w:rPr>
          <w:b/>
          <w:bCs/>
          <w:color w:val="000000"/>
          <w:spacing w:val="3"/>
        </w:rPr>
        <w:t>Angaben zur Person</w:t>
      </w:r>
      <w:r w:rsidR="00E1160A">
        <w:rPr>
          <w:b/>
          <w:bCs/>
          <w:color w:val="000000"/>
          <w:spacing w:val="3"/>
        </w:rPr>
        <w:t>:</w:t>
      </w:r>
    </w:p>
    <w:p w14:paraId="73C3AEE0" w14:textId="333E965C" w:rsidR="002F0748" w:rsidRPr="002F0748" w:rsidRDefault="002F0748" w:rsidP="18ABAE34">
      <w:pPr>
        <w:shd w:val="clear" w:color="auto" w:fill="FFFFFF" w:themeFill="background1"/>
        <w:tabs>
          <w:tab w:val="left" w:leader="underscore" w:pos="677"/>
        </w:tabs>
        <w:spacing w:before="120" w:after="240"/>
        <w:rPr>
          <w:i/>
          <w:iCs/>
          <w:color w:val="000000"/>
          <w:spacing w:val="3"/>
        </w:rPr>
      </w:pPr>
      <w:r w:rsidRPr="18ABAE34">
        <w:rPr>
          <w:i/>
          <w:iCs/>
          <w:color w:val="000000"/>
          <w:spacing w:val="3"/>
        </w:rPr>
        <w:t>Nachstehende Daten werden auf Grundlage der §§ 28 ff. des Gerichtsverfassungsgesetzes (GVG)</w:t>
      </w:r>
      <w:r w:rsidR="005E49B7">
        <w:rPr>
          <w:i/>
          <w:iCs/>
          <w:color w:val="000000"/>
          <w:spacing w:val="3"/>
        </w:rPr>
        <w:t xml:space="preserve"> bzw. § 35 des Jugendgerichtsgesetzes (JGG)</w:t>
      </w:r>
      <w:r w:rsidR="00F75852">
        <w:rPr>
          <w:i/>
          <w:iCs/>
          <w:color w:val="000000"/>
          <w:spacing w:val="3"/>
        </w:rPr>
        <w:t xml:space="preserve"> und § 44a des Deutschen Richtergesetzes (DRiG)</w:t>
      </w:r>
      <w:r w:rsidRPr="18ABAE34">
        <w:rPr>
          <w:i/>
          <w:iCs/>
          <w:color w:val="000000"/>
          <w:spacing w:val="3"/>
        </w:rPr>
        <w:t xml:space="preserve"> erhoben. Sie werden ausschließlich für die Schöffenwahl 2023 sowie die Amtsperiode 2024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-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2028 elektronisch gespeichert und verarbeitet. Veröffentlicht werden nur die gesetzlich notwendigen Daten</w:t>
      </w:r>
      <w:r w:rsidR="00811867" w:rsidRPr="18ABAE34">
        <w:rPr>
          <w:i/>
          <w:iCs/>
          <w:color w:val="000000" w:themeColor="text1"/>
        </w:rPr>
        <w:t xml:space="preserve"> gem. § 36 Abs. 2 Satz 2 GVG</w:t>
      </w:r>
      <w:r w:rsidR="005E49B7">
        <w:rPr>
          <w:i/>
          <w:iCs/>
          <w:color w:val="000000" w:themeColor="text1"/>
        </w:rPr>
        <w:t xml:space="preserve"> gegebenenfalls i.V.m. § 35 Abs. 3 JGG</w:t>
      </w:r>
      <w:r w:rsidR="00811867" w:rsidRPr="18ABAE34">
        <w:rPr>
          <w:i/>
          <w:iCs/>
          <w:color w:val="000000" w:themeColor="text1"/>
        </w:rPr>
        <w:t xml:space="preserve"> (Familienname, Vorname, ggfs. abweichender Geburtsname, Geburtsjahr, Wohnort, Postleitzahl, Beruf sowie bei häufig vorkommenden Namen</w:t>
      </w:r>
      <w:r w:rsidR="00691C0A">
        <w:rPr>
          <w:i/>
          <w:iCs/>
          <w:color w:val="000000" w:themeColor="text1"/>
        </w:rPr>
        <w:t xml:space="preserve"> auch</w:t>
      </w:r>
      <w:r w:rsidR="00811867" w:rsidRPr="18ABAE34">
        <w:rPr>
          <w:i/>
          <w:iCs/>
          <w:color w:val="000000" w:themeColor="text1"/>
        </w:rPr>
        <w:t xml:space="preserve"> </w:t>
      </w:r>
      <w:r w:rsidR="004A251A">
        <w:rPr>
          <w:i/>
          <w:iCs/>
          <w:color w:val="000000" w:themeColor="text1"/>
        </w:rPr>
        <w:t xml:space="preserve">der </w:t>
      </w:r>
      <w:r w:rsidR="00811867" w:rsidRPr="18ABAE34">
        <w:rPr>
          <w:i/>
          <w:iCs/>
          <w:color w:val="000000" w:themeColor="text1"/>
        </w:rPr>
        <w:t>Stadt- oder Ortsteil des Wohnortes)</w:t>
      </w:r>
      <w:r w:rsidRPr="18ABAE34">
        <w:rPr>
          <w:i/>
          <w:iCs/>
          <w:color w:val="000000"/>
          <w:spacing w:val="3"/>
        </w:rPr>
        <w:t>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CF5AE3" w:rsidRPr="00CF5AE3" w14:paraId="5C004FF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32BD5BDC" w14:textId="7ECABA4D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Anrede</w:t>
            </w:r>
            <w:r w:rsidR="00682509" w:rsidRPr="001178E5">
              <w:rPr>
                <w:b/>
                <w:bCs/>
                <w:color w:val="000000"/>
                <w:spacing w:val="2"/>
              </w:rPr>
              <w:t>*</w:t>
            </w:r>
          </w:p>
          <w:p w14:paraId="72E1D048" w14:textId="462C7626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37B475D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CFE6D3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Akademischer Grad</w:t>
            </w:r>
          </w:p>
          <w:p w14:paraId="605854A7" w14:textId="30D6F629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68B889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5E67FA" w14:textId="425A1E0C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Familienn</w:t>
            </w:r>
            <w:r w:rsidRPr="00CF5AE3">
              <w:rPr>
                <w:rFonts w:eastAsia="Arial"/>
                <w:lang w:eastAsia="en-US"/>
              </w:rPr>
              <w:t>ame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3CEA2B87" w14:textId="782FF1DB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4590FEC6" w14:textId="17364DD5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Abweichender Geburtsname*</w:t>
            </w:r>
          </w:p>
          <w:p w14:paraId="58581787" w14:textId="668AD55C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1E71327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7107C9DA" w14:textId="163F98CA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Vorname/n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08862CCC" w14:textId="52D7B1BF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2B39EC4F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22C36E9" w14:textId="211B4DCC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lang w:eastAsia="en-US"/>
              </w:rPr>
              <w:t>Familienstand</w:t>
            </w:r>
          </w:p>
          <w:p w14:paraId="1307BF13" w14:textId="05435D2B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20351EB9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73DAFF3" w14:textId="2F7DC58D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Geburtsdatum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47171B63" w14:textId="5493C249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7462B00F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Geburtsort (Gemeinde/Kreis)</w:t>
            </w:r>
          </w:p>
          <w:p w14:paraId="0544170E" w14:textId="0909337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7A8D0D83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72F064" w14:textId="05D5D902" w:rsidR="00CF5AE3" w:rsidRDefault="00CF5AE3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Beruf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A0C7262" w14:textId="427D10CF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lastRenderedPageBreak/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FFB6FFC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23117BF8" w14:textId="071072AA" w:rsidR="00E1160A" w:rsidRPr="00E1160A" w:rsidRDefault="00E1160A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lastRenderedPageBreak/>
              <w:t>Staatsangehörigkeit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7EDF1A28" w14:textId="70CD98DB" w:rsidR="00E1160A" w:rsidRPr="00CF5AE3" w:rsidRDefault="00E1160A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18ABAE34">
              <w:rPr>
                <w:rFonts w:eastAsia="Arial"/>
                <w:b/>
                <w:bCs/>
                <w:lang w:eastAsia="en-US"/>
              </w:rPr>
              <w:t>deutsch</w:t>
            </w:r>
          </w:p>
        </w:tc>
      </w:tr>
      <w:tr w:rsidR="00E1160A" w:rsidRPr="00CF5AE3" w14:paraId="12899C31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E18828" w14:textId="1D0B9F54" w:rsidR="00E1160A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Postleitzahl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2B58A61" w14:textId="01313FD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596B2F16" w14:textId="3BFE0D6C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Wohnort und Stadt- bzw. Ortsteil</w:t>
            </w:r>
            <w:r w:rsidR="74CA6541" w:rsidRPr="41794974">
              <w:rPr>
                <w:rFonts w:eastAsia="Arial"/>
                <w:b/>
                <w:bCs/>
                <w:lang w:eastAsia="en-US"/>
              </w:rPr>
              <w:t>*</w:t>
            </w:r>
          </w:p>
          <w:p w14:paraId="71422B72" w14:textId="7FFA553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</w:tr>
      <w:tr w:rsidR="00E1160A" w:rsidRPr="00CF5AE3" w14:paraId="3B8A1694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49C502F" w14:textId="73B5DAC6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Straße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0C652E67" w14:textId="6BBCFD14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3DAA07BA" w14:textId="2296E328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Hausnummer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7500D220" w14:textId="3EF74E9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A256D2" w:rsidRPr="00CF5AE3" w14:paraId="25F47D2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027798DC" w14:textId="3832C9B7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Telefon</w:t>
            </w:r>
          </w:p>
          <w:p w14:paraId="3F8FBFBE" w14:textId="412FE280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21AEB7E6" w14:textId="7750AABE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E-Mail</w:t>
            </w:r>
          </w:p>
          <w:p w14:paraId="08BBC155" w14:textId="7E7179B5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1B6D9F" w:rsidRPr="00CF5AE3" w14:paraId="1F0F11D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B4896F9" w14:textId="7009D5B4" w:rsidR="001B6D9F" w:rsidRPr="00CF5AE3" w:rsidRDefault="000F7B82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Tätigkeit als Schöffe</w:t>
            </w:r>
            <w:r w:rsidR="00D26ECB">
              <w:rPr>
                <w:rFonts w:eastAsia="Arial"/>
                <w:lang w:eastAsia="en-US"/>
              </w:rPr>
              <w:t>/Schöffin</w:t>
            </w:r>
            <w:r>
              <w:rPr>
                <w:rFonts w:eastAsia="Arial"/>
                <w:lang w:eastAsia="en-US"/>
              </w:rPr>
              <w:t xml:space="preserve"> in der Vorperiode</w:t>
            </w:r>
            <w:r w:rsidR="00AD23FC">
              <w:rPr>
                <w:rFonts w:eastAsia="Arial"/>
                <w:lang w:eastAsia="en-US"/>
              </w:rPr>
              <w:t xml:space="preserve"> (2019 – 2023):</w:t>
            </w:r>
          </w:p>
          <w:p w14:paraId="653F2C06" w14:textId="33A9B92C" w:rsidR="001B6D9F" w:rsidRPr="00CF5AE3" w:rsidRDefault="001B6D9F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  <w:p w14:paraId="0AD4C17A" w14:textId="0A60FACB" w:rsidR="001B6D9F" w:rsidRPr="00CF5AE3" w:rsidRDefault="001B6D9F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 w:rsidRPr="41794974">
              <w:rPr>
                <w:color w:val="000000" w:themeColor="text1"/>
              </w:rPr>
              <w:fldChar w:fldCharType="begin"/>
            </w:r>
            <w:r w:rsidRPr="41794974">
              <w:rPr>
                <w:color w:val="000000" w:themeColor="text1"/>
              </w:rPr>
              <w:instrText xml:space="preserve"> FORMCHECKBOX </w:instrText>
            </w:r>
            <w:r w:rsidR="0031119C">
              <w:rPr>
                <w:color w:val="000000" w:themeColor="text1"/>
              </w:rPr>
              <w:fldChar w:fldCharType="separate"/>
            </w:r>
            <w:r w:rsidRPr="41794974">
              <w:rPr>
                <w:color w:val="000000" w:themeColor="text1"/>
              </w:rPr>
              <w:fldChar w:fldCharType="end"/>
            </w:r>
            <w:r w:rsidR="00811867">
              <w:rPr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867">
              <w:rPr>
                <w:color w:val="000000"/>
              </w:rPr>
              <w:instrText xml:space="preserve"> FORMCHECKBOX </w:instrText>
            </w:r>
            <w:r w:rsidR="0031119C">
              <w:rPr>
                <w:color w:val="000000"/>
              </w:rPr>
            </w:r>
            <w:r w:rsidR="0031119C">
              <w:rPr>
                <w:color w:val="000000"/>
              </w:rPr>
              <w:fldChar w:fldCharType="separate"/>
            </w:r>
            <w:r w:rsidR="00811867">
              <w:rPr>
                <w:color w:val="000000"/>
              </w:rPr>
              <w:fldChar w:fldCharType="end"/>
            </w:r>
            <w:r w:rsidR="00811867">
              <w:rPr>
                <w:color w:val="000000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Ich war bereits in den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beiden vorangegangenen Schöffenperioden</w:t>
            </w:r>
            <w:r w:rsidR="002A3428" w:rsidRPr="41794974">
              <w:rPr>
                <w:rFonts w:eastAsia="Arial"/>
                <w:lang w:eastAsia="en-US"/>
              </w:rPr>
              <w:t xml:space="preserve"> (2014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2018 und 2019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2023)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 xml:space="preserve">Schöffin und will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auch</w:t>
            </w:r>
            <w:r w:rsidR="002A3428" w:rsidRPr="41794974">
              <w:rPr>
                <w:rFonts w:eastAsia="Arial"/>
                <w:lang w:eastAsia="en-US"/>
              </w:rPr>
              <w:t xml:space="preserve"> in der kommenden Schöffenperiode (2024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2028)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>Schöffin sein.</w:t>
            </w:r>
          </w:p>
        </w:tc>
      </w:tr>
    </w:tbl>
    <w:p w14:paraId="2C454792" w14:textId="3F0361E3" w:rsidR="00CF5AE3" w:rsidRPr="000F7B82" w:rsidRDefault="000F7B82" w:rsidP="008639A4">
      <w:pPr>
        <w:shd w:val="clear" w:color="auto" w:fill="FFFFFF"/>
        <w:tabs>
          <w:tab w:val="left" w:leader="underscore" w:pos="677"/>
        </w:tabs>
        <w:spacing w:before="120"/>
        <w:rPr>
          <w:i/>
          <w:iCs/>
          <w:sz w:val="16"/>
          <w:szCs w:val="16"/>
        </w:rPr>
      </w:pPr>
      <w:r w:rsidRPr="007933C3">
        <w:rPr>
          <w:b/>
          <w:bCs/>
          <w:i/>
          <w:iCs/>
          <w:sz w:val="16"/>
          <w:szCs w:val="16"/>
        </w:rPr>
        <w:t>*</w:t>
      </w:r>
      <w:r>
        <w:rPr>
          <w:i/>
          <w:iCs/>
          <w:sz w:val="16"/>
          <w:szCs w:val="16"/>
        </w:rPr>
        <w:t xml:space="preserve"> </w:t>
      </w:r>
      <w:r w:rsidRPr="000F7B82">
        <w:rPr>
          <w:i/>
          <w:iCs/>
          <w:sz w:val="16"/>
          <w:szCs w:val="16"/>
        </w:rPr>
        <w:t>Bei den mit einem Stern gekennzeichneten Feldern handelt es sich um Pflichtfelder</w:t>
      </w:r>
      <w:r w:rsidR="002A3428">
        <w:rPr>
          <w:i/>
          <w:iCs/>
          <w:sz w:val="16"/>
          <w:szCs w:val="16"/>
        </w:rPr>
        <w:t>, alle weiteren Angaben sind freiwillig.</w:t>
      </w:r>
    </w:p>
    <w:p w14:paraId="5751F75D" w14:textId="5CF5A038" w:rsidR="000F7B82" w:rsidRPr="000F7B82" w:rsidRDefault="0066297A" w:rsidP="007933C3">
      <w:pPr>
        <w:shd w:val="clear" w:color="auto" w:fill="FFFFFF"/>
        <w:tabs>
          <w:tab w:val="left" w:leader="underscore" w:pos="677"/>
        </w:tabs>
        <w:spacing w:before="480" w:after="360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Ich erkläre</w:t>
      </w:r>
      <w:r w:rsidRPr="000F7B82">
        <w:rPr>
          <w:b/>
          <w:bCs/>
          <w:color w:val="000000"/>
          <w:spacing w:val="3"/>
        </w:rPr>
        <w:t xml:space="preserve"> </w:t>
      </w:r>
      <w:r w:rsidR="000F7B82" w:rsidRPr="000F7B82">
        <w:rPr>
          <w:b/>
          <w:bCs/>
          <w:color w:val="000000"/>
          <w:spacing w:val="3"/>
        </w:rPr>
        <w:t>wahrheitsgemäß:</w:t>
      </w:r>
    </w:p>
    <w:p w14:paraId="05DCB658" w14:textId="673E5343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bookmarkStart w:id="3" w:name="Kontrollkästchen3"/>
      <w:r>
        <w:rPr>
          <w:color w:val="000000"/>
        </w:rPr>
        <w:instrText xml:space="preserve"> FORMCHECKBOX </w:instrText>
      </w:r>
      <w:r w:rsidR="0031119C">
        <w:rPr>
          <w:color w:val="000000"/>
        </w:rPr>
      </w:r>
      <w:r w:rsidR="0031119C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3"/>
      <w:r w:rsidR="000E6A09">
        <w:rPr>
          <w:color w:val="000000"/>
        </w:rPr>
        <w:tab/>
      </w:r>
      <w:r w:rsidR="000F7B82">
        <w:rPr>
          <w:color w:val="000000"/>
          <w:spacing w:val="2"/>
        </w:rPr>
        <w:t xml:space="preserve">Ich wurde </w:t>
      </w:r>
      <w:r w:rsidR="000F7B82" w:rsidRPr="000F7B82">
        <w:rPr>
          <w:b/>
          <w:bCs/>
          <w:color w:val="000000"/>
          <w:spacing w:val="2"/>
        </w:rPr>
        <w:t>nicht</w:t>
      </w:r>
      <w:r w:rsidR="000F7B82">
        <w:rPr>
          <w:color w:val="000000"/>
          <w:spacing w:val="2"/>
        </w:rPr>
        <w:t xml:space="preserve"> </w:t>
      </w:r>
      <w:r w:rsidR="000E6A09">
        <w:rPr>
          <w:color w:val="000000"/>
          <w:spacing w:val="2"/>
        </w:rPr>
        <w:t xml:space="preserve">aufgrund einer vorsätzlichen </w:t>
      </w:r>
      <w:r w:rsidR="002A3428">
        <w:rPr>
          <w:color w:val="000000"/>
          <w:spacing w:val="2"/>
        </w:rPr>
        <w:t>Straft</w:t>
      </w:r>
      <w:r w:rsidR="000E6A09">
        <w:rPr>
          <w:color w:val="000000"/>
          <w:spacing w:val="2"/>
        </w:rPr>
        <w:t>at</w:t>
      </w:r>
      <w:r w:rsidR="002A3428">
        <w:rPr>
          <w:color w:val="000000"/>
          <w:spacing w:val="2"/>
        </w:rPr>
        <w:t xml:space="preserve"> rechtskräftig</w:t>
      </w:r>
      <w:r w:rsidR="000E6A09">
        <w:rPr>
          <w:color w:val="000000"/>
          <w:spacing w:val="2"/>
        </w:rPr>
        <w:t xml:space="preserve"> </w:t>
      </w:r>
      <w:r w:rsidR="000F7B82">
        <w:rPr>
          <w:color w:val="000000"/>
          <w:spacing w:val="2"/>
        </w:rPr>
        <w:t xml:space="preserve">zu einer Freiheitsstrafe </w:t>
      </w:r>
      <w:r w:rsidR="000E6A09">
        <w:rPr>
          <w:color w:val="000000"/>
          <w:spacing w:val="2"/>
        </w:rPr>
        <w:t xml:space="preserve">(auch auf Bewährung) </w:t>
      </w:r>
      <w:r w:rsidR="000F7B82">
        <w:rPr>
          <w:color w:val="000000"/>
          <w:spacing w:val="2"/>
        </w:rPr>
        <w:t>von mehr als 6 Monaten verurteilt.</w:t>
      </w:r>
    </w:p>
    <w:p w14:paraId="096B1804" w14:textId="3E5A670D" w:rsidR="000E6A09" w:rsidRP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31119C">
        <w:rPr>
          <w:color w:val="000000"/>
        </w:rPr>
      </w:r>
      <w:r w:rsidR="0031119C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</w:r>
      <w:r w:rsidR="007F722F">
        <w:rPr>
          <w:color w:val="000000"/>
          <w:spacing w:val="2"/>
        </w:rPr>
        <w:t>Mir wurde</w:t>
      </w:r>
      <w:r>
        <w:rPr>
          <w:color w:val="000000"/>
          <w:spacing w:val="2"/>
        </w:rPr>
        <w:t xml:space="preserve"> </w:t>
      </w:r>
      <w:r w:rsidRPr="000F7B82">
        <w:rPr>
          <w:b/>
          <w:bCs/>
          <w:color w:val="000000"/>
          <w:spacing w:val="2"/>
        </w:rPr>
        <w:t>nicht</w:t>
      </w:r>
      <w:r>
        <w:rPr>
          <w:color w:val="000000"/>
          <w:spacing w:val="2"/>
        </w:rPr>
        <w:t xml:space="preserve"> </w:t>
      </w:r>
      <w:r w:rsidR="007F722F">
        <w:rPr>
          <w:color w:val="000000"/>
          <w:spacing w:val="2"/>
        </w:rPr>
        <w:t>durch gerichtliche Entscheidung die</w:t>
      </w:r>
      <w:r>
        <w:rPr>
          <w:color w:val="000000"/>
          <w:spacing w:val="2"/>
        </w:rPr>
        <w:t xml:space="preserve"> Fähigkeit zur Bekleidung öffentlicher Ämter </w:t>
      </w:r>
      <w:r w:rsidR="007F722F">
        <w:rPr>
          <w:color w:val="000000"/>
          <w:spacing w:val="2"/>
        </w:rPr>
        <w:t>aberkannt</w:t>
      </w:r>
      <w:r>
        <w:rPr>
          <w:color w:val="000000"/>
          <w:spacing w:val="2"/>
        </w:rPr>
        <w:t>.</w:t>
      </w:r>
    </w:p>
    <w:p w14:paraId="248B29DE" w14:textId="44C0C4F4" w:rsidR="005837D5" w:rsidRPr="000E6A09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>
        <w:rPr>
          <w:color w:val="000000"/>
        </w:rPr>
        <w:fldChar w:fldCharType="begin">
          <w:ffData>
            <w:name w:val="Kontrollkästchen4"/>
            <w:enabled/>
            <w:calcOnExit w:val="0"/>
            <w:checkBox>
              <w:size w:val="22"/>
              <w:default w:val="0"/>
            </w:checkBox>
          </w:ffData>
        </w:fldChar>
      </w:r>
      <w:bookmarkStart w:id="4" w:name="Kontrollkästchen4"/>
      <w:r>
        <w:rPr>
          <w:color w:val="000000"/>
        </w:rPr>
        <w:instrText xml:space="preserve"> FORMCHECKBOX </w:instrText>
      </w:r>
      <w:r w:rsidR="0031119C">
        <w:rPr>
          <w:color w:val="000000"/>
        </w:rPr>
      </w:r>
      <w:r w:rsidR="0031119C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4"/>
      <w:r w:rsidR="000E6A09">
        <w:rPr>
          <w:color w:val="000000"/>
        </w:rPr>
        <w:tab/>
      </w:r>
      <w:r w:rsidR="000F7B82" w:rsidRPr="000E6A09">
        <w:rPr>
          <w:color w:val="000000"/>
        </w:rPr>
        <w:t xml:space="preserve">Gegen mich </w:t>
      </w:r>
      <w:r w:rsidR="002A3428">
        <w:rPr>
          <w:color w:val="000000"/>
        </w:rPr>
        <w:t>wird</w:t>
      </w:r>
      <w:r w:rsidR="000F7B82" w:rsidRPr="000E6A09">
        <w:rPr>
          <w:color w:val="000000"/>
        </w:rPr>
        <w:t xml:space="preserve"> </w:t>
      </w:r>
      <w:r w:rsidR="000F7B82" w:rsidRPr="000E6A09">
        <w:rPr>
          <w:b/>
          <w:bCs/>
          <w:color w:val="000000"/>
        </w:rPr>
        <w:t>kein</w:t>
      </w:r>
      <w:r w:rsidR="000F7B82" w:rsidRPr="000E6A09">
        <w:rPr>
          <w:color w:val="000000"/>
        </w:rPr>
        <w:t xml:space="preserve"> Ermittlungsverfahren wegen einer Tat </w:t>
      </w:r>
      <w:r w:rsidR="002A3428">
        <w:rPr>
          <w:color w:val="000000"/>
        </w:rPr>
        <w:t>geführt</w:t>
      </w:r>
      <w:r w:rsidR="000F7B82" w:rsidRPr="000E6A09">
        <w:rPr>
          <w:color w:val="000000"/>
        </w:rPr>
        <w:t>, die den Verlust der Fähigkeit zur Bekleidung öffentlicher Ämter zur Folge haben kann.</w:t>
      </w:r>
    </w:p>
    <w:p w14:paraId="09D1F9E6" w14:textId="2524A3EB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bookmarkStart w:id="5" w:name="Kontrollkästchen5"/>
      <w:r w:rsidRPr="000E6A09">
        <w:rPr>
          <w:color w:val="000000"/>
        </w:rPr>
        <w:instrText xml:space="preserve"> FORMCHECKBOX </w:instrText>
      </w:r>
      <w:r w:rsidR="0031119C">
        <w:rPr>
          <w:color w:val="000000"/>
        </w:rPr>
      </w:r>
      <w:r w:rsidR="0031119C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bookmarkEnd w:id="5"/>
      <w:r w:rsidR="000E6A09" w:rsidRPr="000E6A09">
        <w:rPr>
          <w:color w:val="000000"/>
        </w:rPr>
        <w:tab/>
        <w:t>Ich beherrsche die deutsche Sprache</w:t>
      </w:r>
      <w:r w:rsidRPr="000E6A09">
        <w:rPr>
          <w:color w:val="000000"/>
        </w:rPr>
        <w:t>.</w:t>
      </w:r>
    </w:p>
    <w:p w14:paraId="663E7810" w14:textId="32508B4D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31119C">
        <w:rPr>
          <w:color w:val="000000"/>
        </w:rPr>
      </w:r>
      <w:r w:rsidR="0031119C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fühle mich gesundheitlich für das Schöffenamt geeignet</w:t>
      </w:r>
      <w:r w:rsidR="002A3428">
        <w:rPr>
          <w:color w:val="000000"/>
        </w:rPr>
        <w:t>.</w:t>
      </w:r>
    </w:p>
    <w:p w14:paraId="0590F3E7" w14:textId="23EF957B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31119C">
        <w:rPr>
          <w:color w:val="000000"/>
        </w:rPr>
      </w:r>
      <w:r w:rsidR="0031119C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bin derzeitig in der Gemeinde wohnhaft</w:t>
      </w:r>
      <w:r w:rsidR="00F81883">
        <w:rPr>
          <w:color w:val="000000"/>
        </w:rPr>
        <w:t>, für deren Vorschlagsliste ich mich bewerbe</w:t>
      </w:r>
      <w:r w:rsidRPr="000E6A09">
        <w:rPr>
          <w:color w:val="000000"/>
        </w:rPr>
        <w:t>.</w:t>
      </w:r>
    </w:p>
    <w:p w14:paraId="468B3079" w14:textId="66EE683B" w:rsidR="001178E5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31119C">
        <w:rPr>
          <w:color w:val="000000"/>
        </w:rPr>
      </w:r>
      <w:r w:rsidR="0031119C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</w:r>
      <w:r w:rsidR="002A3428">
        <w:rPr>
          <w:color w:val="000000"/>
        </w:rPr>
        <w:t xml:space="preserve">Ich bin </w:t>
      </w:r>
      <w:r w:rsidR="002A3428" w:rsidRPr="002A3428">
        <w:rPr>
          <w:b/>
          <w:bCs/>
          <w:color w:val="000000"/>
        </w:rPr>
        <w:t>nicht</w:t>
      </w:r>
      <w:r w:rsidR="002A3428">
        <w:rPr>
          <w:color w:val="000000"/>
        </w:rPr>
        <w:t xml:space="preserve"> in Vermögensverfall geraten. Insbesondere habe ich </w:t>
      </w:r>
      <w:r w:rsidR="002A3428" w:rsidRPr="002A3428">
        <w:rPr>
          <w:b/>
          <w:bCs/>
          <w:color w:val="000000"/>
        </w:rPr>
        <w:t>weder</w:t>
      </w:r>
      <w:r w:rsidR="002A3428">
        <w:rPr>
          <w:color w:val="000000"/>
        </w:rPr>
        <w:t xml:space="preserve"> einen Eintrag im Schuldnerverzeichnis </w:t>
      </w:r>
      <w:r w:rsidR="002A3428" w:rsidRPr="002A3428">
        <w:rPr>
          <w:b/>
          <w:bCs/>
          <w:color w:val="000000"/>
        </w:rPr>
        <w:t>noch</w:t>
      </w:r>
      <w:r w:rsidR="002A3428">
        <w:rPr>
          <w:color w:val="000000"/>
        </w:rPr>
        <w:t xml:space="preserve"> wurde gegen mich ein Insolvenzverfahren eröffnet.</w:t>
      </w:r>
    </w:p>
    <w:p w14:paraId="146374F9" w14:textId="303AF98C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31119C">
        <w:rPr>
          <w:color w:val="000000"/>
        </w:rPr>
      </w:r>
      <w:r w:rsidR="0031119C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bin oder war </w:t>
      </w:r>
      <w:r w:rsidR="007933C3" w:rsidRPr="007933C3">
        <w:rPr>
          <w:b/>
          <w:bCs/>
          <w:color w:val="000000"/>
        </w:rPr>
        <w:t>kein</w:t>
      </w:r>
      <w:r w:rsidR="007933C3">
        <w:rPr>
          <w:color w:val="000000"/>
        </w:rPr>
        <w:t xml:space="preserve"> Mitglied einer oder mehrerer extremistischer oder extremistisch beeinflusster Organisationen.</w:t>
      </w:r>
    </w:p>
    <w:p w14:paraId="42AFA8B3" w14:textId="5FEB0EAF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31119C">
        <w:rPr>
          <w:color w:val="000000"/>
        </w:rPr>
      </w:r>
      <w:r w:rsidR="0031119C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unterstütze </w:t>
      </w:r>
      <w:r w:rsidR="007933C3" w:rsidRPr="007933C3">
        <w:rPr>
          <w:b/>
          <w:bCs/>
          <w:color w:val="000000"/>
        </w:rPr>
        <w:t>keine</w:t>
      </w:r>
      <w:r w:rsidR="007933C3">
        <w:rPr>
          <w:color w:val="000000"/>
        </w:rPr>
        <w:t xml:space="preserve"> extremistische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oder extremistisch beeinflusste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Organisation(en) oder andere verfassungsfeindliche Bestrebungen und habe solche auch in der Vergangenheit </w:t>
      </w:r>
      <w:r w:rsidR="007933C3" w:rsidRPr="007933C3">
        <w:rPr>
          <w:b/>
          <w:bCs/>
          <w:color w:val="000000"/>
        </w:rPr>
        <w:t>nicht</w:t>
      </w:r>
      <w:r w:rsidR="007933C3">
        <w:rPr>
          <w:color w:val="000000"/>
        </w:rPr>
        <w:t xml:space="preserve"> unterstützt.</w:t>
      </w:r>
    </w:p>
    <w:p w14:paraId="38294247" w14:textId="74D96B3A" w:rsidR="008639A4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31119C">
        <w:rPr>
          <w:color w:val="000000"/>
        </w:rPr>
      </w:r>
      <w:r w:rsidR="0031119C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war </w:t>
      </w:r>
      <w:r w:rsidR="007933C3" w:rsidRPr="007933C3">
        <w:rPr>
          <w:b/>
          <w:bCs/>
          <w:color w:val="000000"/>
        </w:rPr>
        <w:t>nie</w:t>
      </w:r>
      <w:r w:rsidR="007933C3">
        <w:rPr>
          <w:color w:val="000000"/>
        </w:rPr>
        <w:t xml:space="preserve"> für das frühere Ministerium für Staatssicherheit, für das Amt für Nationale Sicherheit der ehemaligen DDR oder für eine der Untergliederungen dieser Ämter, für ausländische Nachrichtendienste </w:t>
      </w:r>
      <w:r w:rsidR="007933C3">
        <w:rPr>
          <w:color w:val="000000"/>
        </w:rPr>
        <w:lastRenderedPageBreak/>
        <w:t>oder vergleichbare Institutionen tätig.</w:t>
      </w:r>
    </w:p>
    <w:p w14:paraId="51222A8D" w14:textId="17A2095F" w:rsidR="007933C3" w:rsidRPr="007933C3" w:rsidRDefault="007933C3" w:rsidP="007933C3">
      <w:pPr>
        <w:shd w:val="clear" w:color="auto" w:fill="FFFFFF"/>
        <w:tabs>
          <w:tab w:val="left" w:leader="underscore" w:pos="677"/>
        </w:tabs>
        <w:spacing w:after="240" w:line="276" w:lineRule="auto"/>
        <w:ind w:left="672" w:hanging="672"/>
        <w:rPr>
          <w:b/>
          <w:bCs/>
          <w:color w:val="000000"/>
          <w:spacing w:val="3"/>
        </w:rPr>
      </w:pPr>
      <w:r w:rsidRPr="007933C3">
        <w:rPr>
          <w:b/>
          <w:bCs/>
          <w:color w:val="000000"/>
          <w:spacing w:val="3"/>
        </w:rPr>
        <w:lastRenderedPageBreak/>
        <w:t>Zusätzliche Angaben</w:t>
      </w:r>
      <w:r w:rsidR="00883D21">
        <w:rPr>
          <w:b/>
          <w:bCs/>
          <w:color w:val="000000"/>
          <w:spacing w:val="3"/>
        </w:rPr>
        <w:t>,</w:t>
      </w:r>
      <w:r w:rsidR="009E41F0">
        <w:rPr>
          <w:b/>
          <w:bCs/>
          <w:color w:val="000000"/>
          <w:spacing w:val="3"/>
        </w:rPr>
        <w:t xml:space="preserve"> insbesondere zur erzieherischen Befähigung</w:t>
      </w:r>
      <w:r w:rsidR="00883D21">
        <w:rPr>
          <w:b/>
          <w:bCs/>
          <w:color w:val="000000"/>
          <w:spacing w:val="3"/>
        </w:rPr>
        <w:t xml:space="preserve"> </w:t>
      </w:r>
      <w:r w:rsidR="00EE4957">
        <w:rPr>
          <w:b/>
          <w:bCs/>
          <w:color w:val="000000"/>
          <w:spacing w:val="3"/>
        </w:rPr>
        <w:t>bzw.</w:t>
      </w:r>
      <w:r w:rsidR="00883D21">
        <w:rPr>
          <w:b/>
          <w:bCs/>
          <w:color w:val="000000"/>
          <w:spacing w:val="3"/>
        </w:rPr>
        <w:t xml:space="preserve"> Motivation</w:t>
      </w:r>
      <w:r w:rsidRPr="007933C3">
        <w:rPr>
          <w:b/>
          <w:bCs/>
          <w:color w:val="000000"/>
          <w:spacing w:val="3"/>
        </w:rPr>
        <w:t xml:space="preserve"> für die Bewerbung</w:t>
      </w:r>
    </w:p>
    <w:p w14:paraId="26C742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455E9666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8BC91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5365CBA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2190378B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7C970033" w14:textId="348EC55E" w:rsidR="00760709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6436681C" w14:textId="1644E685" w:rsidR="002F0748" w:rsidRDefault="002F0748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</w:p>
    <w:p w14:paraId="6C4C48D1" w14:textId="71B6838A" w:rsidR="002F0748" w:rsidRPr="007933C3" w:rsidRDefault="002F0748" w:rsidP="00BB4C40">
      <w:pPr>
        <w:widowControl/>
        <w:autoSpaceDE/>
        <w:autoSpaceDN/>
        <w:adjustRightInd/>
        <w:spacing w:before="100" w:beforeAutospacing="1" w:after="120" w:line="276" w:lineRule="auto"/>
        <w:ind w:hanging="11"/>
        <w:rPr>
          <w:rFonts w:eastAsia="Arial"/>
          <w:lang w:eastAsia="en-US"/>
        </w:rPr>
      </w:pPr>
      <w:r w:rsidRPr="000E6A09">
        <w:rPr>
          <w:color w:val="000000"/>
        </w:rPr>
        <w:t xml:space="preserve">Ich </w:t>
      </w:r>
      <w:r>
        <w:rPr>
          <w:color w:val="000000"/>
        </w:rPr>
        <w:t xml:space="preserve">bin damit </w:t>
      </w:r>
      <w:r w:rsidRPr="002F0748">
        <w:rPr>
          <w:b/>
          <w:bCs/>
          <w:color w:val="000000"/>
        </w:rPr>
        <w:t>einverstanden</w:t>
      </w:r>
      <w:r>
        <w:rPr>
          <w:color w:val="000000"/>
        </w:rPr>
        <w:t xml:space="preserve">, dass meine Daten im Rahmen der Schöffenwahl weitergegeben werden. Die Übermittlung darf nur zum Zweck der Schöffenwahl 2023 </w:t>
      </w:r>
      <w:r w:rsidRPr="00826E90">
        <w:rPr>
          <w:color w:val="000000"/>
        </w:rPr>
        <w:t>sowie der Amtsperiode 2024-2028</w:t>
      </w:r>
      <w:r>
        <w:rPr>
          <w:color w:val="000000"/>
        </w:rPr>
        <w:t xml:space="preserve"> erfolgen.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61"/>
      </w:tblGrid>
      <w:tr w:rsidR="00760709" w:rsidRPr="00413DCB" w14:paraId="509D9F86" w14:textId="77777777" w:rsidTr="00413BFB">
        <w:trPr>
          <w:trHeight w:val="390"/>
        </w:trPr>
        <w:tc>
          <w:tcPr>
            <w:tcW w:w="10201" w:type="dxa"/>
            <w:shd w:val="clear" w:color="auto" w:fill="auto"/>
          </w:tcPr>
          <w:p w14:paraId="47EFABC6" w14:textId="6AD35161" w:rsidR="007933C3" w:rsidRPr="00413DCB" w:rsidRDefault="007933C3" w:rsidP="007933C3">
            <w:pPr>
              <w:spacing w:after="600"/>
              <w:rPr>
                <w:color w:val="000000"/>
                <w:sz w:val="16"/>
              </w:rPr>
            </w:pPr>
          </w:p>
        </w:tc>
      </w:tr>
      <w:tr w:rsidR="00760709" w:rsidRPr="00413DCB" w14:paraId="24FA6835" w14:textId="77777777" w:rsidTr="00413BFB">
        <w:trPr>
          <w:trHeight w:val="424"/>
        </w:trPr>
        <w:tc>
          <w:tcPr>
            <w:tcW w:w="10201" w:type="dxa"/>
            <w:shd w:val="clear" w:color="auto" w:fill="auto"/>
          </w:tcPr>
          <w:p w14:paraId="49FDB44A" w14:textId="2641D129" w:rsidR="00760709" w:rsidRPr="007933C3" w:rsidRDefault="007933C3" w:rsidP="007933C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0F7B82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7B82">
              <w:rPr>
                <w:rFonts w:eastAsia="Arial"/>
                <w:lang w:eastAsia="en-US"/>
              </w:rPr>
              <w:instrText xml:space="preserve"> FORMTEXT </w:instrText>
            </w:r>
            <w:r w:rsidRPr="000F7B82">
              <w:rPr>
                <w:rFonts w:eastAsia="Arial"/>
                <w:lang w:eastAsia="en-US"/>
              </w:rPr>
            </w:r>
            <w:r w:rsidRPr="000F7B82">
              <w:rPr>
                <w:rFonts w:eastAsia="Arial"/>
                <w:lang w:eastAsia="en-US"/>
              </w:rPr>
              <w:fldChar w:fldCharType="separate"/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fldChar w:fldCharType="end"/>
            </w:r>
          </w:p>
        </w:tc>
      </w:tr>
      <w:tr w:rsidR="00760709" w:rsidRPr="00413DCB" w14:paraId="7B3DDFEE" w14:textId="77777777" w:rsidTr="00413DCB">
        <w:tc>
          <w:tcPr>
            <w:tcW w:w="10201" w:type="dxa"/>
            <w:shd w:val="clear" w:color="auto" w:fill="auto"/>
          </w:tcPr>
          <w:p w14:paraId="017832B4" w14:textId="4601DAF3" w:rsidR="00760709" w:rsidRPr="007933C3" w:rsidRDefault="00760709" w:rsidP="007933C3">
            <w:pPr>
              <w:shd w:val="clear" w:color="auto" w:fill="FFFFFF"/>
              <w:ind w:left="11"/>
            </w:pPr>
            <w:r w:rsidRPr="00413DCB">
              <w:rPr>
                <w:color w:val="000000"/>
                <w:sz w:val="16"/>
              </w:rPr>
              <w:t>(Unterschrift)</w:t>
            </w:r>
          </w:p>
        </w:tc>
      </w:tr>
    </w:tbl>
    <w:p w14:paraId="0FC4A4AD" w14:textId="77777777" w:rsidR="009A6820" w:rsidRDefault="009A6820" w:rsidP="007933C3">
      <w:pPr>
        <w:shd w:val="clear" w:color="auto" w:fill="FFFFFF"/>
      </w:pPr>
      <w:bookmarkStart w:id="6" w:name="_GoBack"/>
      <w:bookmarkEnd w:id="6"/>
    </w:p>
    <w:sectPr w:rsidR="009A6820" w:rsidSect="0006210B">
      <w:footerReference w:type="default" r:id="rId11"/>
      <w:type w:val="continuous"/>
      <w:pgSz w:w="11909" w:h="16834"/>
      <w:pgMar w:top="423" w:right="871" w:bottom="1560" w:left="9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A74FC" w14:textId="77777777" w:rsidR="00B749BA" w:rsidRDefault="00B749BA">
      <w:r>
        <w:separator/>
      </w:r>
    </w:p>
  </w:endnote>
  <w:endnote w:type="continuationSeparator" w:id="0">
    <w:p w14:paraId="2D8ECBD3" w14:textId="77777777" w:rsidR="00B749BA" w:rsidRDefault="00B7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E3F1B" w14:textId="6D2DCF6A" w:rsidR="00A256D2" w:rsidRPr="00D021D7" w:rsidRDefault="00A256D2" w:rsidP="00D021D7">
    <w:pPr>
      <w:shd w:val="clear" w:color="auto" w:fill="FFFFFF"/>
      <w:spacing w:before="264"/>
      <w:ind w:left="5"/>
      <w:jc w:val="center"/>
      <w:rPr>
        <w:b/>
        <w:color w:val="000000"/>
        <w:spacing w:val="4"/>
        <w:sz w:val="14"/>
        <w:szCs w:val="18"/>
      </w:rPr>
    </w:pPr>
    <w:r w:rsidRPr="00D021D7">
      <w:rPr>
        <w:b/>
        <w:color w:val="000000"/>
        <w:spacing w:val="4"/>
        <w:sz w:val="14"/>
        <w:szCs w:val="18"/>
      </w:rPr>
      <w:t xml:space="preserve">Bewerbungsformular Schöffentätigkeit </w:t>
    </w:r>
    <w:r w:rsidR="00811867">
      <w:rPr>
        <w:b/>
        <w:color w:val="000000"/>
        <w:spacing w:val="4"/>
        <w:sz w:val="14"/>
        <w:szCs w:val="18"/>
      </w:rPr>
      <w:t>Amtsperiode 2024 - 2028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B8861" w14:textId="77777777" w:rsidR="00B749BA" w:rsidRDefault="00B749BA">
      <w:r>
        <w:separator/>
      </w:r>
    </w:p>
  </w:footnote>
  <w:footnote w:type="continuationSeparator" w:id="0">
    <w:p w14:paraId="73E4CBF1" w14:textId="77777777" w:rsidR="00B749BA" w:rsidRDefault="00B74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rlinVorgangID" w:val="0"/>
    <w:docVar w:name="Speichern" w:val="0"/>
    <w:docVar w:name="TaskPane" w:val="0"/>
    <w:docVar w:name="Typ" w:val="0"/>
  </w:docVars>
  <w:rsids>
    <w:rsidRoot w:val="00BA0A35"/>
    <w:rsid w:val="00022178"/>
    <w:rsid w:val="000224E6"/>
    <w:rsid w:val="0005617E"/>
    <w:rsid w:val="0006210B"/>
    <w:rsid w:val="000E6A09"/>
    <w:rsid w:val="000F7B82"/>
    <w:rsid w:val="001178E5"/>
    <w:rsid w:val="00196C73"/>
    <w:rsid w:val="001B6D9F"/>
    <w:rsid w:val="001E6A36"/>
    <w:rsid w:val="002205E3"/>
    <w:rsid w:val="00287F75"/>
    <w:rsid w:val="002A3428"/>
    <w:rsid w:val="002F0748"/>
    <w:rsid w:val="00307283"/>
    <w:rsid w:val="003B79C6"/>
    <w:rsid w:val="003C3A76"/>
    <w:rsid w:val="00413BFB"/>
    <w:rsid w:val="00413DCB"/>
    <w:rsid w:val="004A251A"/>
    <w:rsid w:val="005837D5"/>
    <w:rsid w:val="005D22D1"/>
    <w:rsid w:val="005E49B7"/>
    <w:rsid w:val="005F6E50"/>
    <w:rsid w:val="0066297A"/>
    <w:rsid w:val="00682509"/>
    <w:rsid w:val="00691C0A"/>
    <w:rsid w:val="006E52C3"/>
    <w:rsid w:val="00741E2E"/>
    <w:rsid w:val="00760709"/>
    <w:rsid w:val="007850CE"/>
    <w:rsid w:val="007933C3"/>
    <w:rsid w:val="007F722F"/>
    <w:rsid w:val="0081174F"/>
    <w:rsid w:val="00811867"/>
    <w:rsid w:val="00826E90"/>
    <w:rsid w:val="00833535"/>
    <w:rsid w:val="0083494C"/>
    <w:rsid w:val="008639A4"/>
    <w:rsid w:val="00876A64"/>
    <w:rsid w:val="00883D21"/>
    <w:rsid w:val="008A4892"/>
    <w:rsid w:val="008D000A"/>
    <w:rsid w:val="00963866"/>
    <w:rsid w:val="009A6820"/>
    <w:rsid w:val="009E41F0"/>
    <w:rsid w:val="00A256D2"/>
    <w:rsid w:val="00A57ECB"/>
    <w:rsid w:val="00A65F5C"/>
    <w:rsid w:val="00AD23FC"/>
    <w:rsid w:val="00B4571B"/>
    <w:rsid w:val="00B749BA"/>
    <w:rsid w:val="00BA0A35"/>
    <w:rsid w:val="00BB4C40"/>
    <w:rsid w:val="00CA1233"/>
    <w:rsid w:val="00CE3A8A"/>
    <w:rsid w:val="00CF5AE3"/>
    <w:rsid w:val="00D021D7"/>
    <w:rsid w:val="00D26ECB"/>
    <w:rsid w:val="00D74CE8"/>
    <w:rsid w:val="00DE1552"/>
    <w:rsid w:val="00E1160A"/>
    <w:rsid w:val="00EE4957"/>
    <w:rsid w:val="00EF28FE"/>
    <w:rsid w:val="00F40CD5"/>
    <w:rsid w:val="00F74E60"/>
    <w:rsid w:val="00F75852"/>
    <w:rsid w:val="00F81883"/>
    <w:rsid w:val="00F83380"/>
    <w:rsid w:val="00FD2ACF"/>
    <w:rsid w:val="18ABAE34"/>
    <w:rsid w:val="37FD0028"/>
    <w:rsid w:val="41794974"/>
    <w:rsid w:val="476B1684"/>
    <w:rsid w:val="47C96F49"/>
    <w:rsid w:val="5D24F3B9"/>
    <w:rsid w:val="672E281E"/>
    <w:rsid w:val="700AEAF4"/>
    <w:rsid w:val="74CA6541"/>
    <w:rsid w:val="7CB5800E"/>
    <w:rsid w:val="7E51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AB564E"/>
  <w15:docId w15:val="{C795AB07-9C93-434C-B7D4-76C99A67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33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6070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E1160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1160A"/>
  </w:style>
  <w:style w:type="character" w:customStyle="1" w:styleId="KommentartextZchn">
    <w:name w:val="Kommentartext Zchn"/>
    <w:basedOn w:val="Absatz-Standardschriftart"/>
    <w:link w:val="Kommentartext"/>
    <w:semiHidden/>
    <w:rsid w:val="00E1160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116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1160A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0F7B82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F722F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F722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96C7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tlTheresa\AppData\Local\JusApps\JVP\__cache\DietlTheresa_bb2e604d-3273-4b84-96c6-222c563e7789\temp\JV_018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A4C3B33D9A354F80330F136511B9EF" ma:contentTypeVersion="4" ma:contentTypeDescription="Ein neues Dokument erstellen." ma:contentTypeScope="" ma:versionID="7716a8fde6a94562bafcc62bd612a617">
  <xsd:schema xmlns:xsd="http://www.w3.org/2001/XMLSchema" xmlns:xs="http://www.w3.org/2001/XMLSchema" xmlns:p="http://schemas.microsoft.com/office/2006/metadata/properties" xmlns:ns2="717ce8ff-730d-4b09-96df-4dbf638e1cc3" xmlns:ns3="e351cfff-220c-4331-b603-734a25286537" targetNamespace="http://schemas.microsoft.com/office/2006/metadata/properties" ma:root="true" ma:fieldsID="9fafebd572a962f17d90270c3f87c405" ns2:_="" ns3:_="">
    <xsd:import namespace="717ce8ff-730d-4b09-96df-4dbf638e1cc3"/>
    <xsd:import namespace="e351cfff-220c-4331-b603-734a25286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e8ff-730d-4b09-96df-4dbf638e1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1cfff-220c-4331-b603-734a25286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roperties xmlns="http://jvp.justiz.bayern.de/schema/formulare/context">
  <Behoerde_Art_kurz>AG</Behoerde_Art_kurz>
  <Behoerde_Art_lang>Amtsgericht</Behoerde_Art_lang>
  <Behoerde_Name_kurz>IT-Servicezentrum der bayerischen Justiz</Behoerde_Name_kurz>
  <Behoerde_Name_lang>IT-Servicezentrum der bayerischen Justiz</Behoerde_Name_lang>
  <Behoerde_Titel1>Der Präsident des Oberlandesgerichts</Behoerde_Titel1>
  <Behoerde_Titel2>Nürnberg</Behoerde_Titel2>
  <Behoerde_Titel3> </Behoerde_Titel3>
  <Absender>Der Präsident des Oberlandesgerichts - 90429 Nürnberg</Absender>
  <FussSpalte1_Zeile1>Hausanschrift
Fürther Straße 110
90429 Nürnberg</FussSpalte1_Zeile1>
  <FussSpalte2_Zeile1>Geschäftszeiten
Mo - Do: 08:00 Uhr - 16:00 Uhr
Fr:           08:00 Uhr - 12:00 Uhr</FussSpalte2_Zeile1>
  <FussSpalte3_Zeile1>Telefon und Telefax
0911/321-01 (Vermittlung)
0911/321-2560 (Fax)</FussSpalte3_Zeile1>
  <FussSpalte1_Zeile2>Öffentliche Verkehrsmittel
U 1, U 11 (Bärenschanze,
                  Maximilianstraße);
Buslinie 35 (Maximilianstraße)</FussSpalte1_Zeile2>
  <FussSpalte2_Zeile2>Internet und E-Mail
www.justiz.bayern.de/gericht/olg/n/
Poststelle.Verwaltung@olg-n.bayern.de</FussSpalte2_Zeile2>
  <FussSpalte3_Zeile2>Datenschutzhinweis
Informationen zum Datenschutz finden Sie
unter www.justiz.bayern.de/gerichte-und-
behoerden/oberlandesgerichte/nuernberg/</FussSpalte3_Zeile2>
</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610DA-1B9F-4FF4-A0D8-E65E20853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ce8ff-730d-4b09-96df-4dbf638e1cc3"/>
    <ds:schemaRef ds:uri="e351cfff-220c-4331-b603-734a25286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8BA50-24E1-438A-9523-A0CBA880093B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e351cfff-220c-4331-b603-734a25286537"/>
    <ds:schemaRef ds:uri="717ce8ff-730d-4b09-96df-4dbf638e1cc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90173D-DE2E-46F2-8079-7A851E37A5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51B393-0FF8-4F4E-97AD-60D79C4B29C9}">
  <ds:schemaRefs>
    <ds:schemaRef ds:uri="http://jvp.justiz.bayern.de/schema/formulare/context"/>
  </ds:schemaRefs>
</ds:datastoreItem>
</file>

<file path=customXml/itemProps5.xml><?xml version="1.0" encoding="utf-8"?>
<ds:datastoreItem xmlns:ds="http://schemas.openxmlformats.org/officeDocument/2006/customXml" ds:itemID="{E7D11C76-5297-47BE-A329-A53C1AEA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JV_018a.dotx</Template>
  <TotalTime>0</TotalTime>
  <Pages>3</Pages>
  <Words>459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StMJV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Dietl, Theresa</dc:creator>
  <cp:lastModifiedBy>Kronbeck Christine</cp:lastModifiedBy>
  <cp:revision>2</cp:revision>
  <cp:lastPrinted>2022-04-01T09:56:00Z</cp:lastPrinted>
  <dcterms:created xsi:type="dcterms:W3CDTF">2023-01-31T13:14:00Z</dcterms:created>
  <dcterms:modified xsi:type="dcterms:W3CDTF">2023-01-31T13:14:00Z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0x010100DBA4C3B33D9A354F80330F136511B9EF</vt:lpwstr>
  </property>
</Properties>
</file>